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B1" w:rsidRDefault="00690E42" w:rsidP="003507B1">
      <w:pPr>
        <w:spacing w:line="20" w:lineRule="exact"/>
      </w:pPr>
      <w:r>
        <w:pict>
          <v:shape id="_x0000_s1123" style="position:absolute;margin-left:438.9pt;margin-top:40.4pt;width:106.7pt;height:40pt;z-index:-251556864;mso-position-horizontal-relative:page;mso-position-vertical-relative:page" coordorigin="15484,1425" coordsize="3764,1412" path="m15484,2837r3763,l19247,1425r-3763,l15484,2837xe" fillcolor="#eaeaea" stroked="f" strokeweight=".24892mm">
            <v:stroke miterlimit="10" endcap="round"/>
            <w10:wrap anchorx="page" anchory="page"/>
          </v:shape>
        </w:pict>
      </w:r>
      <w:r>
        <w:pict>
          <v:shape id="_x0000_s1124" style="position:absolute;margin-left:438.95pt;margin-top:40.4pt;width:106.7pt;height:40pt;z-index:-251555840;mso-position-horizontal-relative:page;mso-position-vertical-relative:page" coordorigin="15486,1425" coordsize="3764,1412" path="m15486,2837r3763,l19249,1425r-3763,l15486,2837xe" filled="f" fillcolor="#eaeaea" strokeweight=".24892mm">
            <v:stroke joinstyle="miter" endcap="round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2.95pt;margin-top:20.3pt;width:36.5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507B1" w:rsidRDefault="003507B1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103.8pt;margin-top:44.3pt;width:23.1pt;height:43.5pt;z-index:251661312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>
        <w:pict>
          <v:polyline id="_x0000_s1028" style="position:absolute;z-index:251662336;mso-position-horizontal-relative:page;mso-position-vertical-relative:page" points="1207.3pt,832.7pt,1207.3pt,832.7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29" style="position:absolute;margin-left:104.2pt;margin-top:71.9pt;width:10.7pt;height:15.9pt;z-index:251663360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0" style="position:absolute;margin-left:114.9pt;margin-top:87.8pt;width:.5pt;height:0;z-index:251664384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15.4pt;margin-top:67.15pt;width:11.5pt;height:20.65pt;z-index:251665408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26.9pt;margin-top:64.9pt;width:0;height:2.2pt;z-index:251666432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16pt;margin-top:44.3pt;width:10.9pt;height:20.65pt;z-index:251667456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14.8pt;margin-top:44.3pt;width:1.2pt;height:0;z-index:251668480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03.8pt;margin-top:44.3pt;width:11pt;height:20.65pt;z-index:251669504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4.95pt;margin-top:46.75pt;width:20.8pt;height:38.3pt;z-index:251670528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3.8pt;margin-top:64.9pt;width:0;height:2.6pt;z-index:251671552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8pt;margin-top:67.5pt;width:.4pt;height:4.4pt;z-index:251672576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03.3pt;margin-top:42.4pt;width:23.9pt;height:30.1pt;z-index:251673600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23.1pt;margin-top:67.75pt;width:3.95pt;height:6.2pt;z-index:251674624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03.7pt;margin-top:67.75pt;width:3.9pt;height:6.2pt;z-index:251676672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4" style="position:absolute;margin-left:113.3pt;margin-top:61.5pt;width:4.45pt;height:6pt;z-index:251678720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103.7pt;margin-top:62.75pt;width:8.35pt;height:1pt;z-index:251679744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6" style="position:absolute;margin-left:103.7pt;margin-top:62pt;width:8.35pt;height:1.1pt;z-index:251680768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03.7pt;margin-top:62.45pt;width:8.35pt;height:1pt;z-index:251681792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19pt;margin-top:62.75pt;width:8.35pt;height:1pt;z-index:251682816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pt;width:8.35pt;height:1.1pt;z-index:251683840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9pt;margin-top:62.45pt;width:8.35pt;height:1pt;z-index:251684864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3.3pt;margin-top:68.05pt;width:4.45pt;height:6.05pt;z-index:251685888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3pt;margin-top:74.8pt;width:4.45pt;height:6.05pt;z-index:251686912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13.7pt;margin-top:77.8pt;width:3.35pt;height:.5pt;z-index:251687936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03.7pt;margin-top:64.6pt;width:8.35pt;height:1.1pt;z-index:251688960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3.9pt;width:8.35pt;height:1.1pt;z-index:251689984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03.7pt;margin-top:64.4pt;width:8.35pt;height:1.1pt;z-index:251691008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19pt;margin-top:64.6pt;width:8.35pt;height:1.1pt;z-index:251692032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3.9pt;width:8.35pt;height:1.1pt;z-index:251693056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19pt;margin-top:64.4pt;width:8.35pt;height:1.1pt;z-index:251694080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03.7pt;margin-top:66.55pt;width:8.35pt;height:1.1pt;z-index:251695104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5.75pt;width:8.35pt;height:1.1pt;z-index:251696128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03.7pt;margin-top:66.25pt;width:8.35pt;height:1.1pt;z-index:251697152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19pt;margin-top:66.55pt;width:8.35pt;height:1.1pt;z-index:251698176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5.75pt;width:8.35pt;height:1.1pt;z-index:251699200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19pt;margin-top:66.25pt;width:8.35pt;height:1.1pt;z-index:251700224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09.4pt;margin-top:59pt;width:12.2pt;height:1.5pt;z-index:251701248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12.75pt;margin-top:53.7pt;width:5.5pt;height:5.65pt;z-index:251702272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8" style="position:absolute;margin-left:114.35pt;margin-top:55.4pt;width:2.3pt;height:2.2pt;z-index:251703296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9" type="#_x0000_t202" style="position:absolute;margin-left:101.8pt;margin-top:35.7pt;width:30.65pt;height:7.55pt;z-index:251704320;mso-position-horizontal-relative:page;mso-position-vertical-relative:page" filled="f" stroked="f">
            <v:stroke joinstyle="round"/>
            <v:path gradientshapeok="f" o:connecttype="segments"/>
            <v:textbox style="mso-next-textbox:#_x0000_s1069" inset="0,0,0,0">
              <w:txbxContent>
                <w:p w:rsidR="003507B1" w:rsidRDefault="003507B1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6pt;margin-top:42.9pt;width:5.05pt;height:13.6pt;z-index:251705344;mso-position-horizontal-relative:page;mso-position-vertical-relative:page" filled="f" stroked="f">
            <v:stroke joinstyle="round"/>
            <v:path gradientshapeok="f" o:connecttype="segments"/>
            <v:textbox style="mso-next-textbox:#_x0000_s1070" inset="0,0,0,0">
              <w:txbxContent>
                <w:p w:rsidR="003507B1" w:rsidRDefault="003507B1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6pt;margin-top:100.45pt;width:4.05pt;height:10.15pt;z-index:251706368;mso-position-horizontal-relative:page;mso-position-vertical-relative:page" filled="f" stroked="f">
            <v:stroke joinstyle="round"/>
            <v:path gradientshapeok="f" o:connecttype="segments"/>
            <v:textbox style="mso-next-textbox:#_x0000_s1071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pt;margin-top:111.25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style="mso-next-textbox:#_x0000_s1072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170.75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style="mso-next-textbox:#_x0000_s1073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251.9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style="mso-next-textbox:#_x0000_s1074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322.75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style="mso-next-textbox:#_x0000_s1075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64.65pt;margin-top:373.25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style="mso-next-textbox:#_x0000_s1076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8.65pt;margin-top:373.2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style="mso-next-textbox:#_x0000_s1077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9.4pt;margin-top:373.2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style="mso-next-textbox:#_x0000_s1078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12.75pt;margin-top:373.25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style="mso-next-textbox:#_x0000_s1079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66.1pt;margin-top:373.25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style="mso-next-textbox:#_x0000_s1080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19.4pt;margin-top:373.2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style="mso-next-textbox:#_x0000_s1081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64.65pt;margin-top:392.35pt;width:4.05pt;height:10.15pt;z-index:251717632;mso-position-horizontal-relative:page;mso-position-vertical-relative:page" filled="f" stroked="f">
            <v:stroke joinstyle="round"/>
            <v:path gradientshapeok="f" o:connecttype="segments"/>
            <v:textbox style="mso-next-textbox:#_x0000_s1082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8.65pt;margin-top:392.35pt;width:4.05pt;height:10.15pt;z-index:251718656;mso-position-horizontal-relative:page;mso-position-vertical-relative:page" filled="f" stroked="f">
            <v:stroke joinstyle="round"/>
            <v:path gradientshapeok="f" o:connecttype="segments"/>
            <v:textbox style="mso-next-textbox:#_x0000_s1083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59.4pt;margin-top:392.35pt;width:4.05pt;height:10.15pt;z-index:251719680;mso-position-horizontal-relative:page;mso-position-vertical-relative:page" filled="f" stroked="f">
            <v:stroke joinstyle="round"/>
            <v:path gradientshapeok="f" o:connecttype="segments"/>
            <v:textbox style="mso-next-textbox:#_x0000_s1084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12.75pt;margin-top:392.35pt;width:4.05pt;height:10.15pt;z-index:251720704;mso-position-horizontal-relative:page;mso-position-vertical-relative:page" filled="f" stroked="f">
            <v:stroke joinstyle="round"/>
            <v:path gradientshapeok="f" o:connecttype="segments"/>
            <v:textbox style="mso-next-textbox:#_x0000_s1085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66.1pt;margin-top:392.35pt;width:4.05pt;height:10.15pt;z-index:251721728;mso-position-horizontal-relative:page;mso-position-vertical-relative:page" filled="f" stroked="f">
            <v:stroke joinstyle="round"/>
            <v:path gradientshapeok="f" o:connecttype="segments"/>
            <v:textbox style="mso-next-textbox:#_x0000_s1086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19.4pt;margin-top:392.35pt;width:4.05pt;height:10.15pt;z-index:251722752;mso-position-horizontal-relative:page;mso-position-vertical-relative:page" filled="f" stroked="f">
            <v:stroke joinstyle="round"/>
            <v:path gradientshapeok="f" o:connecttype="segments"/>
            <v:textbox style="mso-next-textbox:#_x0000_s1087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64.65pt;margin-top:411.5pt;width:4.05pt;height:10.15pt;z-index:251723776;mso-position-horizontal-relative:page;mso-position-vertical-relative:page" filled="f" stroked="f">
            <v:stroke joinstyle="round"/>
            <v:path gradientshapeok="f" o:connecttype="segments"/>
            <v:textbox style="mso-next-textbox:#_x0000_s1088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88.65pt;margin-top:411.5pt;width:4.05pt;height:10.15pt;z-index:251724800;mso-position-horizontal-relative:page;mso-position-vertical-relative:page" filled="f" stroked="f">
            <v:stroke joinstyle="round"/>
            <v:path gradientshapeok="f" o:connecttype="segments"/>
            <v:textbox style="mso-next-textbox:#_x0000_s1089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9.4pt;margin-top:411.5pt;width:4.05pt;height:10.15pt;z-index:251725824;mso-position-horizontal-relative:page;mso-position-vertical-relative:page" filled="f" stroked="f">
            <v:stroke joinstyle="round"/>
            <v:path gradientshapeok="f" o:connecttype="segments"/>
            <v:textbox style="mso-next-textbox:#_x0000_s1090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12.75pt;margin-top:411.5pt;width:4.05pt;height:10.15pt;z-index:251726848;mso-position-horizontal-relative:page;mso-position-vertical-relative:page" filled="f" stroked="f">
            <v:stroke joinstyle="round"/>
            <v:path gradientshapeok="f" o:connecttype="segments"/>
            <v:textbox style="mso-next-textbox:#_x0000_s1091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66.1pt;margin-top:411.5pt;width:4.05pt;height:10.15pt;z-index:251727872;mso-position-horizontal-relative:page;mso-position-vertical-relative:page" filled="f" stroked="f">
            <v:stroke joinstyle="round"/>
            <v:path gradientshapeok="f" o:connecttype="segments"/>
            <v:textbox style="mso-next-textbox:#_x0000_s1092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19.4pt;margin-top:411.5pt;width:4.05pt;height:10.15pt;z-index:251728896;mso-position-horizontal-relative:page;mso-position-vertical-relative:page" filled="f" stroked="f">
            <v:stroke joinstyle="round"/>
            <v:path gradientshapeok="f" o:connecttype="segments"/>
            <v:textbox style="mso-next-textbox:#_x0000_s1093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64.65pt;margin-top:430.55pt;width:4.05pt;height:10.15pt;z-index:251729920;mso-position-horizontal-relative:page;mso-position-vertical-relative:page" filled="f" stroked="f">
            <v:stroke joinstyle="round"/>
            <v:path gradientshapeok="f" o:connecttype="segments"/>
            <v:textbox style="mso-next-textbox:#_x0000_s1094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88.65pt;margin-top:430.55pt;width:4.05pt;height:10.15pt;z-index:251730944;mso-position-horizontal-relative:page;mso-position-vertical-relative:page" filled="f" stroked="f">
            <v:stroke joinstyle="round"/>
            <v:path gradientshapeok="f" o:connecttype="segments"/>
            <v:textbox style="mso-next-textbox:#_x0000_s1095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59.4pt;margin-top:430.55pt;width:4.05pt;height:10.15pt;z-index:251731968;mso-position-horizontal-relative:page;mso-position-vertical-relative:page" filled="f" stroked="f">
            <v:stroke joinstyle="round"/>
            <v:path gradientshapeok="f" o:connecttype="segments"/>
            <v:textbox style="mso-next-textbox:#_x0000_s1096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2.75pt;margin-top:430.55pt;width:4.05pt;height:10.15pt;z-index:251732992;mso-position-horizontal-relative:page;mso-position-vertical-relative:page" filled="f" stroked="f">
            <v:stroke joinstyle="round"/>
            <v:path gradientshapeok="f" o:connecttype="segments"/>
            <v:textbox style="mso-next-textbox:#_x0000_s1097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66.1pt;margin-top:430.55pt;width:4.05pt;height:10.15pt;z-index:251734016;mso-position-horizontal-relative:page;mso-position-vertical-relative:page" filled="f" stroked="f">
            <v:stroke joinstyle="round"/>
            <v:path gradientshapeok="f" o:connecttype="segments"/>
            <v:textbox style="mso-next-textbox:#_x0000_s1098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19.4pt;margin-top:430.55pt;width:4.05pt;height:10.15pt;z-index:251735040;mso-position-horizontal-relative:page;mso-position-vertical-relative:page" filled="f" stroked="f">
            <v:stroke joinstyle="round"/>
            <v:path gradientshapeok="f" o:connecttype="segments"/>
            <v:textbox style="mso-next-textbox:#_x0000_s1099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64.65pt;margin-top:449.65pt;width:4.05pt;height:10.15pt;z-index:251736064;mso-position-horizontal-relative:page;mso-position-vertical-relative:page" filled="f" stroked="f">
            <v:stroke joinstyle="round"/>
            <v:path gradientshapeok="f" o:connecttype="segments"/>
            <v:textbox style="mso-next-textbox:#_x0000_s1100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88.65pt;margin-top:449.65pt;width:4.05pt;height:10.15pt;z-index:251737088;mso-position-horizontal-relative:page;mso-position-vertical-relative:page" filled="f" stroked="f">
            <v:stroke joinstyle="round"/>
            <v:path gradientshapeok="f" o:connecttype="segments"/>
            <v:textbox style="mso-next-textbox:#_x0000_s1101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59.4pt;margin-top:449.65pt;width:4.05pt;height:10.15pt;z-index:251738112;mso-position-horizontal-relative:page;mso-position-vertical-relative:page" filled="f" stroked="f">
            <v:stroke joinstyle="round"/>
            <v:path gradientshapeok="f" o:connecttype="segments"/>
            <v:textbox style="mso-next-textbox:#_x0000_s1102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12.75pt;margin-top:449.65pt;width:4.05pt;height:10.15pt;z-index:251739136;mso-position-horizontal-relative:page;mso-position-vertical-relative:page" filled="f" stroked="f">
            <v:stroke joinstyle="round"/>
            <v:path gradientshapeok="f" o:connecttype="segments"/>
            <v:textbox style="mso-next-textbox:#_x0000_s1103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66.1pt;margin-top:449.65pt;width:4.05pt;height:10.15pt;z-index:251740160;mso-position-horizontal-relative:page;mso-position-vertical-relative:page" filled="f" stroked="f">
            <v:stroke joinstyle="round"/>
            <v:path gradientshapeok="f" o:connecttype="segments"/>
            <v:textbox style="mso-next-textbox:#_x0000_s1104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19.4pt;margin-top:449.65pt;width:4.05pt;height:10.15pt;z-index:251741184;mso-position-horizontal-relative:page;mso-position-vertical-relative:page" filled="f" stroked="f">
            <v:stroke joinstyle="round"/>
            <v:path gradientshapeok="f" o:connecttype="segments"/>
            <v:textbox style="mso-next-textbox:#_x0000_s1105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64.65pt;margin-top:468.8pt;width:4.05pt;height:10.15pt;z-index:251742208;mso-position-horizontal-relative:page;mso-position-vertical-relative:page" filled="f" stroked="f">
            <v:stroke joinstyle="round"/>
            <v:path gradientshapeok="f" o:connecttype="segments"/>
            <v:textbox style="mso-next-textbox:#_x0000_s1106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88.65pt;margin-top:468.8pt;width:4.05pt;height:10.15pt;z-index:251743232;mso-position-horizontal-relative:page;mso-position-vertical-relative:page" filled="f" stroked="f">
            <v:stroke joinstyle="round"/>
            <v:path gradientshapeok="f" o:connecttype="segments"/>
            <v:textbox style="mso-next-textbox:#_x0000_s1107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9.4pt;margin-top:468.8pt;width:4.05pt;height:10.15pt;z-index:251744256;mso-position-horizontal-relative:page;mso-position-vertical-relative:page" filled="f" stroked="f">
            <v:stroke joinstyle="round"/>
            <v:path gradientshapeok="f" o:connecttype="segments"/>
            <v:textbox style="mso-next-textbox:#_x0000_s1108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12.75pt;margin-top:468.8pt;width:4.05pt;height:10.15pt;z-index:251745280;mso-position-horizontal-relative:page;mso-position-vertical-relative:page" filled="f" stroked="f">
            <v:stroke joinstyle="round"/>
            <v:path gradientshapeok="f" o:connecttype="segments"/>
            <v:textbox style="mso-next-textbox:#_x0000_s1109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66.1pt;margin-top:468.8pt;width:4.05pt;height:10.15pt;z-index:251746304;mso-position-horizontal-relative:page;mso-position-vertical-relative:page" filled="f" stroked="f">
            <v:stroke joinstyle="round"/>
            <v:path gradientshapeok="f" o:connecttype="segments"/>
            <v:textbox style="mso-next-textbox:#_x0000_s1110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19.4pt;margin-top:468.8pt;width:4.05pt;height:10.15pt;z-index:251747328;mso-position-horizontal-relative:page;mso-position-vertical-relative:page" filled="f" stroked="f">
            <v:stroke joinstyle="round"/>
            <v:path gradientshapeok="f" o:connecttype="segments"/>
            <v:textbox style="mso-next-textbox:#_x0000_s1111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5.7pt;margin-top:347.8pt;width:481.55pt;height:135.1pt;z-index:251748352;mso-position-horizontal-relative:page;mso-position-vertical-relative:page" filled="f" stroked="f">
            <v:stroke joinstyle="round"/>
            <v:path gradientshapeok="f" o:connecttype="segments"/>
            <v:textbox style="mso-next-textbox:#_x0000_s1112" inset="0,0,0,0">
              <w:txbxContent>
                <w:tbl>
                  <w:tblPr>
                    <w:tblW w:w="9602" w:type="dxa"/>
                    <w:tblInd w:w="11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3202"/>
                    <w:gridCol w:w="1761"/>
                    <w:gridCol w:w="1066"/>
                    <w:gridCol w:w="1066"/>
                    <w:gridCol w:w="1066"/>
                    <w:gridCol w:w="1066"/>
                  </w:tblGrid>
                  <w:tr w:rsidR="003507B1">
                    <w:trPr>
                      <w:trHeight w:hRule="exact" w:val="381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22" w:type="dxa"/>
                          <w:right w:w="74" w:type="dxa"/>
                        </w:tcMar>
                      </w:tcPr>
                      <w:p w:rsidR="003507B1" w:rsidRDefault="003507B1">
                        <w:pPr>
                          <w:spacing w:before="148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lp.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61" w:type="dxa"/>
                          <w:right w:w="1116" w:type="dxa"/>
                        </w:tcMar>
                      </w:tcPr>
                      <w:p w:rsidR="003507B1" w:rsidRDefault="003507B1">
                        <w:pPr>
                          <w:spacing w:before="123" w:line="147" w:lineRule="exact"/>
                          <w:ind w:right="-113"/>
                        </w:pPr>
                        <w:r w:rsidRPr="00A473E7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imi</w:t>
                        </w:r>
                        <w:r w:rsidRPr="00A473E7"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ę</w:t>
                        </w:r>
                        <w:r w:rsidRPr="00A473E7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 i nazwisko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675" w:type="dxa"/>
                          <w:right w:w="630" w:type="dxa"/>
                        </w:tcMar>
                      </w:tcPr>
                      <w:p w:rsidR="003507B1" w:rsidRDefault="003507B1">
                        <w:pPr>
                          <w:spacing w:before="148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funkcja 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78" w:type="dxa"/>
                          <w:right w:w="233" w:type="dxa"/>
                        </w:tcMar>
                      </w:tcPr>
                      <w:p w:rsidR="003507B1" w:rsidRDefault="003507B1">
                        <w:pPr>
                          <w:tabs>
                            <w:tab w:val="left" w:pos="47"/>
                          </w:tabs>
                          <w:spacing w:before="47" w:line="149" w:lineRule="exact"/>
                          <w:ind w:right="-113"/>
                        </w:pP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ż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eglarski 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41" w:type="dxa"/>
                          <w:right w:w="194" w:type="dxa"/>
                        </w:tcMar>
                      </w:tcPr>
                      <w:p w:rsidR="003507B1" w:rsidRDefault="003507B1">
                        <w:pPr>
                          <w:spacing w:before="148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nr patentu 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85" w:type="dxa"/>
                          <w:right w:w="140" w:type="dxa"/>
                        </w:tcMar>
                      </w:tcPr>
                      <w:p w:rsidR="003507B1" w:rsidRDefault="003507B1">
                        <w:pPr>
                          <w:spacing w:before="47" w:line="147" w:lineRule="exact"/>
                          <w:ind w:left="139" w:right="-115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stopie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</w:rPr>
                          <w:t>ń</w:t>
                        </w:r>
                      </w:p>
                      <w:p w:rsidR="003507B1" w:rsidRDefault="003507B1">
                        <w:pPr>
                          <w:spacing w:before="28" w:line="122" w:lineRule="exact"/>
                          <w:ind w:right="-113"/>
                        </w:pPr>
                        <w:r w:rsidRPr="00A473E7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>instruktorski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41" w:type="dxa"/>
                          <w:right w:w="194" w:type="dxa"/>
                        </w:tcMar>
                      </w:tcPr>
                      <w:p w:rsidR="003507B1" w:rsidRDefault="003507B1">
                        <w:pPr>
                          <w:spacing w:before="148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nr patentu </w:t>
                        </w:r>
                      </w:p>
                    </w:tc>
                  </w:tr>
                  <w:tr w:rsidR="003507B1">
                    <w:trPr>
                      <w:trHeight w:hRule="exact" w:val="381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52" w:type="dxa"/>
                        </w:tcMar>
                      </w:tcPr>
                      <w:p w:rsidR="003507B1" w:rsidRDefault="003507B1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</w:tr>
                  <w:tr w:rsidR="003507B1">
                    <w:trPr>
                      <w:trHeight w:hRule="exact" w:val="382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52" w:type="dxa"/>
                        </w:tcMar>
                      </w:tcPr>
                      <w:p w:rsidR="003507B1" w:rsidRDefault="003507B1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</w:tr>
                  <w:tr w:rsidR="003507B1">
                    <w:trPr>
                      <w:trHeight w:hRule="exact" w:val="381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52" w:type="dxa"/>
                        </w:tcMar>
                      </w:tcPr>
                      <w:p w:rsidR="003507B1" w:rsidRDefault="003507B1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</w:tr>
                  <w:tr w:rsidR="003507B1">
                    <w:trPr>
                      <w:trHeight w:hRule="exact" w:val="381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52" w:type="dxa"/>
                        </w:tcMar>
                      </w:tcPr>
                      <w:p w:rsidR="003507B1" w:rsidRDefault="003507B1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</w:tr>
                  <w:tr w:rsidR="003507B1">
                    <w:trPr>
                      <w:trHeight w:hRule="exact" w:val="382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52" w:type="dxa"/>
                        </w:tcMar>
                      </w:tcPr>
                      <w:p w:rsidR="003507B1" w:rsidRDefault="003507B1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</w:tr>
                  <w:tr w:rsidR="003507B1">
                    <w:trPr>
                      <w:trHeight w:hRule="exact" w:val="381"/>
                    </w:trPr>
                    <w:tc>
                      <w:tcPr>
                        <w:tcW w:w="3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12" w:type="dxa"/>
                          <w:right w:w="52" w:type="dxa"/>
                        </w:tcMar>
                      </w:tcPr>
                      <w:p w:rsidR="003507B1" w:rsidRDefault="003507B1">
                        <w:pPr>
                          <w:spacing w:before="127" w:line="174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76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  <w:tc>
                      <w:tcPr>
                        <w:tcW w:w="1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3507B1" w:rsidRDefault="003507B1"/>
                    </w:tc>
                  </w:tr>
                </w:tbl>
                <w:p w:rsidR="003507B1" w:rsidRDefault="003507B1"/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66pt;margin-top:483.95pt;width:4.05pt;height:10.15pt;z-index:251749376;mso-position-horizontal-relative:page;mso-position-vertical-relative:page" filled="f" stroked="f">
            <v:stroke joinstyle="round"/>
            <v:path gradientshapeok="f" o:connecttype="segments"/>
            <v:textbox style="mso-next-textbox:#_x0000_s1113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6pt;margin-top:575.9pt;width:4.05pt;height:10.15pt;z-index:251750400;mso-position-horizontal-relative:page;mso-position-vertical-relative:page" filled="f" stroked="f">
            <v:stroke joinstyle="round"/>
            <v:path gradientshapeok="f" o:connecttype="segments"/>
            <v:textbox style="mso-next-textbox:#_x0000_s1114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6pt;margin-top:592.15pt;width:4.05pt;height:10.15pt;z-index:251751424;mso-position-horizontal-relative:page;mso-position-vertical-relative:page" filled="f" stroked="f">
            <v:stroke joinstyle="round"/>
            <v:path gradientshapeok="f" o:connecttype="segments"/>
            <v:textbox style="mso-next-textbox:#_x0000_s1115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66pt;margin-top:608.35pt;width:4.05pt;height:10.15pt;z-index:251752448;mso-position-horizontal-relative:page;mso-position-vertical-relative:page" filled="f" stroked="f">
            <v:stroke joinstyle="round"/>
            <v:path gradientshapeok="f" o:connecttype="segments"/>
            <v:textbox style="mso-next-textbox:#_x0000_s1116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6pt;margin-top:618.6pt;width:3.25pt;height:7.55pt;z-index:251753472;mso-position-horizontal-relative:page;mso-position-vertical-relative:page" filled="f" stroked="f">
            <v:stroke joinstyle="round"/>
            <v:path gradientshapeok="f" o:connecttype="segments"/>
            <v:textbox style="mso-next-textbox:#_x0000_s1117" inset="0,0,0,0">
              <w:txbxContent>
                <w:p w:rsidR="003507B1" w:rsidRDefault="003507B1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style="position:absolute;margin-left:65.95pt;margin-top:633.8pt;width:480.05pt;height:0;z-index:251754496;mso-position-horizontal-relative:page;mso-position-vertical-relative:page" coordorigin="2327,22359" coordsize="16936,0" path="m2327,22359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119" type="#_x0000_t202" style="position:absolute;margin-left:66pt;margin-top:630.55pt;width:4.05pt;height:10.15pt;z-index:251755520;mso-position-horizontal-relative:page;mso-position-vertical-relative:page" filled="f" stroked="f">
            <v:stroke joinstyle="round"/>
            <v:path gradientshapeok="f" o:connecttype="segments"/>
            <v:textbox style="mso-next-textbox:#_x0000_s1119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6pt;margin-top:695.45pt;width:4.05pt;height:10.15pt;z-index:251756544;mso-position-horizontal-relative:page;mso-position-vertical-relative:page" filled="f" stroked="f">
            <v:stroke joinstyle="round"/>
            <v:path gradientshapeok="f" o:connecttype="segments"/>
            <v:textbox style="mso-next-textbox:#_x0000_s1120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66pt;margin-top:711.75pt;width:4.05pt;height:10.15pt;z-index:251757568;mso-position-horizontal-relative:page;mso-position-vertical-relative:page" filled="f" stroked="f">
            <v:stroke joinstyle="round"/>
            <v:path gradientshapeok="f" o:connecttype="segments"/>
            <v:textbox style="mso-next-textbox:#_x0000_s1121" inset="0,0,0,0">
              <w:txbxContent>
                <w:p w:rsidR="003507B1" w:rsidRDefault="003507B1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6pt;margin-top:738.1pt;width:3.25pt;height:7.55pt;z-index:251758592;mso-position-horizontal-relative:page;mso-position-vertical-relative:page" filled="f" stroked="f">
            <v:stroke joinstyle="round"/>
            <v:path gradientshapeok="f" o:connecttype="segments"/>
            <v:textbox style="mso-next-textbox:#_x0000_s1122" inset="0,0,0,0">
              <w:txbxContent>
                <w:p w:rsidR="003507B1" w:rsidRDefault="003507B1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</w:p>
    <w:p w:rsidR="003507B1" w:rsidRDefault="003507B1">
      <w:pPr>
        <w:spacing w:line="147" w:lineRule="exact"/>
        <w:ind w:right="-113"/>
      </w:pPr>
      <w:r w:rsidRPr="00A473E7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A473E7">
        <w:rPr>
          <w:rFonts w:ascii="Arial" w:eastAsia="Arial" w:hAnsi="Arial" w:cs="Arial"/>
          <w:color w:val="7F7F7F"/>
          <w:sz w:val="13"/>
          <w:szCs w:val="13"/>
        </w:rPr>
        <w:t>ęć</w:t>
      </w:r>
      <w:r w:rsidRPr="00A473E7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3507B1" w:rsidRDefault="003507B1">
      <w:pPr>
        <w:spacing w:line="20" w:lineRule="exact"/>
        <w:sectPr w:rsidR="003507B1">
          <w:pgSz w:w="12240" w:h="15840"/>
          <w:pgMar w:top="517" w:right="9281" w:bottom="0" w:left="1702" w:header="708" w:footer="708" w:gutter="0"/>
          <w:cols w:space="708"/>
        </w:sectPr>
      </w:pPr>
    </w:p>
    <w:p w:rsidR="003507B1" w:rsidRDefault="003507B1">
      <w:pPr>
        <w:spacing w:before="159" w:line="122" w:lineRule="exact"/>
        <w:ind w:right="-113"/>
      </w:pP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numer kursu 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985" w:bottom="0" w:left="9480" w:header="708" w:footer="708" w:gutter="0"/>
          <w:cols w:space="708"/>
        </w:sectPr>
      </w:pPr>
    </w:p>
    <w:p w:rsidR="003507B1" w:rsidRDefault="003507B1" w:rsidP="001749E5">
      <w:pPr>
        <w:spacing w:before="347" w:line="276" w:lineRule="auto"/>
        <w:ind w:right="-113"/>
      </w:pPr>
      <w:r w:rsidRPr="00A473E7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ZGŁOSZENIE SZKOLENIA</w:t>
      </w:r>
    </w:p>
    <w:p w:rsidR="003507B1" w:rsidRDefault="003507B1">
      <w:pPr>
        <w:spacing w:before="140" w:line="278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30"/>
          <w:szCs w:val="30"/>
        </w:rPr>
        <w:t xml:space="preserve">/       / </w:t>
      </w:r>
    </w:p>
    <w:p w:rsidR="003507B1" w:rsidRPr="00E43E9A" w:rsidRDefault="003507B1">
      <w:pPr>
        <w:spacing w:line="20" w:lineRule="exact"/>
        <w:rPr>
          <w:lang w:val="pl-PL"/>
        </w:rPr>
        <w:sectPr w:rsidR="003507B1" w:rsidRPr="00E43E9A">
          <w:type w:val="continuous"/>
          <w:pgSz w:w="12240" w:h="15840"/>
          <w:pgMar w:top="1417" w:right="0" w:bottom="0" w:left="5014" w:header="708" w:footer="708" w:gutter="0"/>
          <w:cols w:num="2" w:space="708" w:equalWidth="0">
            <w:col w:w="3357" w:space="1105"/>
            <w:col w:w="842"/>
          </w:cols>
        </w:sectPr>
      </w:pPr>
    </w:p>
    <w:p w:rsidR="003507B1" w:rsidRDefault="00E43E9A" w:rsidP="001749E5">
      <w:pPr>
        <w:spacing w:before="159"/>
        <w:ind w:left="-1560" w:right="-419"/>
        <w:jc w:val="center"/>
      </w:pPr>
      <w:r>
        <w:rPr>
          <w:rFonts w:ascii="Arial" w:eastAsia="Arial" w:hAnsi="Arial" w:cs="Arial"/>
          <w:color w:val="000000"/>
          <w:w w:val="98"/>
          <w:sz w:val="23"/>
          <w:szCs w:val="23"/>
        </w:rPr>
        <w:t xml:space="preserve">na stopień </w:t>
      </w:r>
      <w:r>
        <w:rPr>
          <w:rFonts w:ascii="Arial" w:eastAsia="Arial" w:hAnsi="Arial" w:cs="Arial"/>
          <w:color w:val="000000"/>
          <w:w w:val="98"/>
          <w:sz w:val="23"/>
          <w:szCs w:val="23"/>
          <w:lang w:val="pl-PL"/>
        </w:rPr>
        <w:t>Nauczyciela Żeglowania*</w:t>
      </w:r>
      <w:r w:rsidR="003507B1" w:rsidRPr="00A473E7">
        <w:rPr>
          <w:rFonts w:ascii="Arial" w:eastAsia="Arial" w:hAnsi="Arial" w:cs="Arial"/>
          <w:color w:val="000000"/>
          <w:w w:val="98"/>
          <w:sz w:val="23"/>
          <w:szCs w:val="23"/>
        </w:rPr>
        <w:t xml:space="preserve"> Instruktora Żeglarstwa Deskowego* Lodowego* PZŻ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722" w:bottom="0" w:left="2857" w:header="708" w:footer="708" w:gutter="0"/>
          <w:cols w:space="708"/>
        </w:sectPr>
      </w:pPr>
    </w:p>
    <w:p w:rsidR="003507B1" w:rsidRDefault="003507B1">
      <w:pPr>
        <w:spacing w:before="473" w:line="174" w:lineRule="exact"/>
        <w:ind w:right="-113"/>
      </w:pPr>
      <w:r w:rsidRPr="00A473E7">
        <w:rPr>
          <w:rFonts w:ascii="Arial" w:eastAsia="Arial" w:hAnsi="Arial" w:cs="Arial"/>
          <w:b/>
          <w:bCs/>
          <w:color w:val="000000"/>
          <w:sz w:val="19"/>
          <w:szCs w:val="19"/>
        </w:rPr>
        <w:t>Organizator szkolenia</w:t>
      </w:r>
      <w:r w:rsidRPr="00A473E7">
        <w:rPr>
          <w:rFonts w:ascii="Arial" w:eastAsia="Arial" w:hAnsi="Arial" w:cs="Arial"/>
          <w:color w:val="000000"/>
          <w:sz w:val="19"/>
          <w:szCs w:val="19"/>
        </w:rPr>
        <w:t>: 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2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adres: ..........................................................................................................................................................................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0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telefon kontaktowy: .......................................................... e-mail: 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438" w:line="210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Czas trwania kursu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: od .........................  do ..............................................  planowana ilość uczestników: .............. 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1" w:line="174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w tym stacjonarne zgrupowanie szkoleniowe: od .....................................  do: ........................................................... 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tabs>
          <w:tab w:val="left" w:pos="2065"/>
        </w:tabs>
        <w:spacing w:before="114" w:line="210" w:lineRule="exact"/>
        <w:ind w:right="-113"/>
      </w:pPr>
      <w:r w:rsidRPr="00A473E7">
        <w:rPr>
          <w:rFonts w:ascii="Arial" w:eastAsia="Arial" w:hAnsi="Arial" w:cs="Arial"/>
          <w:color w:val="000000"/>
          <w:w w:val="99"/>
          <w:sz w:val="19"/>
          <w:szCs w:val="19"/>
        </w:rPr>
        <w:t>Nazwa i adres ośrodka:</w:t>
      </w:r>
      <w:r>
        <w:tab/>
      </w: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0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Akwen szkoleniowy: ....................................................................................................................................................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tabs>
          <w:tab w:val="left" w:pos="3445"/>
        </w:tabs>
        <w:spacing w:before="438" w:line="210" w:lineRule="exact"/>
        <w:ind w:right="-113"/>
      </w:pPr>
      <w:r w:rsidRPr="00A473E7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Kierownik Wyszkolenia </w:t>
      </w:r>
      <w:r w:rsidR="00994A71">
        <w:rPr>
          <w:rFonts w:ascii="Arial" w:eastAsia="Arial" w:hAnsi="Arial" w:cs="Arial"/>
          <w:b/>
          <w:bCs/>
          <w:color w:val="000000"/>
          <w:w w:val="99"/>
          <w:sz w:val="19"/>
          <w:szCs w:val="19"/>
          <w:lang w:val="pl-PL"/>
        </w:rPr>
        <w:t>Ż</w:t>
      </w:r>
      <w:r w:rsidRPr="00A473E7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eglarskiego</w:t>
      </w:r>
      <w:r w:rsidRPr="00A473E7">
        <w:rPr>
          <w:rFonts w:ascii="Arial" w:eastAsia="Arial" w:hAnsi="Arial" w:cs="Arial"/>
          <w:color w:val="000000"/>
          <w:w w:val="99"/>
          <w:sz w:val="19"/>
          <w:szCs w:val="19"/>
        </w:rPr>
        <w:t>:</w:t>
      </w:r>
      <w:r>
        <w:tab/>
      </w: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4" w:line="147" w:lineRule="exact"/>
        <w:ind w:right="-113"/>
      </w:pP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(imi</w:t>
      </w:r>
      <w:r w:rsidRPr="00A473E7">
        <w:rPr>
          <w:rFonts w:ascii="Arial" w:eastAsia="Arial" w:hAnsi="Arial" w:cs="Arial"/>
          <w:color w:val="000000"/>
          <w:sz w:val="13"/>
          <w:szCs w:val="13"/>
        </w:rPr>
        <w:t>ę</w:t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3858" w:bottom="0" w:left="7368" w:header="708" w:footer="708" w:gutter="0"/>
          <w:cols w:space="708"/>
        </w:sectPr>
      </w:pPr>
    </w:p>
    <w:p w:rsidR="003507B1" w:rsidRDefault="003507B1">
      <w:pPr>
        <w:spacing w:before="83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stopień żeglarski: ..................  nr patentu: ....................  stopień instruktorski: ..................... nr patentu: ................... 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49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telefon kontaktowy: ..............................................  e-mail: .......................................</w:t>
      </w:r>
      <w:r w:rsidR="00C1418C">
        <w:rPr>
          <w:rFonts w:ascii="Arial" w:eastAsia="Arial" w:hAnsi="Arial" w:cs="Arial"/>
          <w:color w:val="000000"/>
          <w:sz w:val="19"/>
          <w:szCs w:val="19"/>
          <w:lang w:val="pl-PL"/>
        </w:rPr>
        <w:t>.</w:t>
      </w: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364" w:line="174" w:lineRule="exact"/>
        <w:ind w:right="-113"/>
      </w:pPr>
      <w:r w:rsidRPr="00A473E7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Kadra szkoleniowa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5215" w:bottom="0" w:left="5272" w:header="708" w:footer="708" w:gutter="0"/>
          <w:cols w:space="708"/>
        </w:sectPr>
      </w:pPr>
    </w:p>
    <w:p w:rsidR="003507B1" w:rsidRDefault="003507B1">
      <w:pPr>
        <w:spacing w:before="3050" w:line="174" w:lineRule="exact"/>
        <w:ind w:right="-113"/>
      </w:pPr>
      <w:r w:rsidRPr="00A473E7">
        <w:rPr>
          <w:rFonts w:ascii="Arial" w:eastAsia="Arial" w:hAnsi="Arial" w:cs="Arial"/>
          <w:b/>
          <w:bCs/>
          <w:color w:val="000000"/>
          <w:sz w:val="19"/>
          <w:szCs w:val="19"/>
        </w:rPr>
        <w:t>Jednostki szkoleniowe</w:t>
      </w:r>
      <w:r w:rsidRPr="00A473E7">
        <w:rPr>
          <w:rFonts w:ascii="Arial" w:eastAsia="Arial" w:hAnsi="Arial" w:cs="Arial"/>
          <w:color w:val="000000"/>
          <w:sz w:val="19"/>
          <w:szCs w:val="19"/>
        </w:rPr>
        <w:t xml:space="preserve"> (typ, nr rejestracyjny): 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1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3507B1" w:rsidRDefault="003507B1">
      <w:pPr>
        <w:tabs>
          <w:tab w:val="left" w:pos="3923"/>
        </w:tabs>
        <w:spacing w:before="150" w:line="174" w:lineRule="exact"/>
        <w:ind w:right="-113"/>
      </w:pPr>
      <w:r w:rsidRPr="00A473E7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Jednostka ratownicza</w:t>
      </w:r>
      <w:r w:rsidRPr="00A473E7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(typ, nr rejestracyjny):</w:t>
      </w:r>
      <w:r>
        <w:tab/>
      </w: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0" w:line="174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Zaplecze dydaktyczne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(sale, pomoce, multimedia): .................................................................................................. 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2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3507B1" w:rsidRDefault="003507B1">
      <w:pPr>
        <w:spacing w:before="799" w:line="174" w:lineRule="exact"/>
        <w:ind w:right="-113"/>
      </w:pPr>
      <w:r w:rsidRPr="00A473E7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3507B1" w:rsidRDefault="003507B1">
      <w:pPr>
        <w:spacing w:before="6" w:line="147" w:lineRule="exact"/>
        <w:ind w:left="401" w:right="391"/>
      </w:pP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A473E7">
        <w:rPr>
          <w:rFonts w:ascii="Arial" w:eastAsia="Arial" w:hAnsi="Arial" w:cs="Arial"/>
          <w:color w:val="000000"/>
          <w:sz w:val="13"/>
          <w:szCs w:val="13"/>
        </w:rPr>
        <w:t>ą</w:t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A473E7">
        <w:rPr>
          <w:rFonts w:ascii="Arial" w:eastAsia="Arial" w:hAnsi="Arial" w:cs="Arial"/>
          <w:color w:val="000000"/>
          <w:sz w:val="13"/>
          <w:szCs w:val="13"/>
        </w:rPr>
        <w:t>Ż</w:t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3507B1" w:rsidRDefault="003507B1">
      <w:pPr>
        <w:tabs>
          <w:tab w:val="left" w:pos="266"/>
        </w:tabs>
        <w:spacing w:before="799" w:line="169" w:lineRule="exact"/>
        <w:ind w:right="-113"/>
      </w:pPr>
      <w:r>
        <w:br w:type="column"/>
      </w:r>
      <w:r w:rsidRPr="00A473E7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..............................................</w:t>
      </w:r>
      <w:r>
        <w:tab/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A473E7">
        <w:rPr>
          <w:rFonts w:ascii="Arial" w:eastAsia="Arial" w:hAnsi="Arial" w:cs="Arial"/>
          <w:color w:val="000000"/>
          <w:sz w:val="13"/>
          <w:szCs w:val="13"/>
        </w:rPr>
        <w:t>ą</w:t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tka Organizatora)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2411" w:space="2663"/>
            <w:col w:w="2464"/>
          </w:cols>
        </w:sectPr>
      </w:pPr>
    </w:p>
    <w:p w:rsidR="003507B1" w:rsidRPr="001749E5" w:rsidRDefault="003507B1" w:rsidP="001749E5">
      <w:pPr>
        <w:spacing w:before="394" w:line="210" w:lineRule="exact"/>
        <w:ind w:right="-113"/>
        <w:rPr>
          <w:sz w:val="17"/>
          <w:szCs w:val="17"/>
          <w:lang w:val="pl-PL"/>
        </w:rPr>
        <w:sectPr w:rsidR="003507B1" w:rsidRPr="001749E5">
          <w:type w:val="continuous"/>
          <w:pgSz w:w="12240" w:h="15840"/>
          <w:pgMar w:top="1417" w:right="1377" w:bottom="0" w:left="1320" w:header="708" w:footer="708" w:gutter="0"/>
          <w:cols w:space="708"/>
        </w:sectPr>
      </w:pPr>
      <w:r w:rsidRPr="001749E5">
        <w:rPr>
          <w:rFonts w:ascii="Arial" w:eastAsia="Arial" w:hAnsi="Arial" w:cs="Arial"/>
          <w:color w:val="000000"/>
          <w:sz w:val="17"/>
          <w:szCs w:val="17"/>
        </w:rPr>
        <w:t xml:space="preserve">Akceptacja zgłoszenia szkolenia na stopień </w:t>
      </w:r>
      <w:r w:rsidR="00E43E9A" w:rsidRPr="001749E5">
        <w:rPr>
          <w:rFonts w:ascii="Arial" w:eastAsia="Arial" w:hAnsi="Arial" w:cs="Arial"/>
          <w:b/>
          <w:bCs/>
          <w:color w:val="000000"/>
          <w:sz w:val="17"/>
          <w:szCs w:val="17"/>
          <w:lang w:val="pl-PL"/>
        </w:rPr>
        <w:t>Nauczyciela Żeglowania</w:t>
      </w:r>
      <w:r w:rsidRPr="001749E5">
        <w:rPr>
          <w:rFonts w:ascii="Arial" w:eastAsia="Arial" w:hAnsi="Arial" w:cs="Arial"/>
          <w:b/>
          <w:bCs/>
          <w:color w:val="000000"/>
          <w:sz w:val="17"/>
          <w:szCs w:val="17"/>
        </w:rPr>
        <w:t xml:space="preserve">* Instruktora </w:t>
      </w:r>
      <w:r w:rsidR="00994A71" w:rsidRPr="001749E5">
        <w:rPr>
          <w:rFonts w:ascii="Arial" w:eastAsia="Arial" w:hAnsi="Arial" w:cs="Arial"/>
          <w:b/>
          <w:bCs/>
          <w:color w:val="000000"/>
          <w:sz w:val="17"/>
          <w:szCs w:val="17"/>
          <w:lang w:val="pl-PL"/>
        </w:rPr>
        <w:t>Ż</w:t>
      </w:r>
      <w:r w:rsidRPr="001749E5">
        <w:rPr>
          <w:rFonts w:ascii="Arial" w:eastAsia="Arial" w:hAnsi="Arial" w:cs="Arial"/>
          <w:b/>
          <w:bCs/>
          <w:color w:val="000000"/>
          <w:sz w:val="17"/>
          <w:szCs w:val="17"/>
        </w:rPr>
        <w:t>eglarstwa Deskowego* Lodowego* PZ</w:t>
      </w:r>
      <w:r w:rsidR="00994A71" w:rsidRPr="001749E5">
        <w:rPr>
          <w:rFonts w:ascii="Arial" w:eastAsia="Arial" w:hAnsi="Arial" w:cs="Arial"/>
          <w:b/>
          <w:bCs/>
          <w:color w:val="000000"/>
          <w:sz w:val="17"/>
          <w:szCs w:val="17"/>
          <w:lang w:val="pl-PL"/>
        </w:rPr>
        <w:t>Ż</w:t>
      </w:r>
      <w:r w:rsidRPr="001749E5">
        <w:rPr>
          <w:rFonts w:ascii="Arial" w:eastAsia="Arial" w:hAnsi="Arial" w:cs="Arial"/>
          <w:color w:val="000000"/>
          <w:sz w:val="17"/>
          <w:szCs w:val="17"/>
        </w:rPr>
        <w:t>:</w:t>
      </w:r>
    </w:p>
    <w:p w:rsidR="003507B1" w:rsidRDefault="003507B1">
      <w:pPr>
        <w:spacing w:before="150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Uwagi: .........................................................................................................................................................................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3507B1" w:rsidRDefault="003507B1">
      <w:pPr>
        <w:spacing w:before="151" w:line="174" w:lineRule="exact"/>
        <w:ind w:right="-113"/>
      </w:pPr>
      <w:r w:rsidRPr="00A473E7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3507B1" w:rsidRDefault="003507B1">
      <w:pPr>
        <w:spacing w:line="20" w:lineRule="exact"/>
        <w:sectPr w:rsidR="003507B1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3507B1" w:rsidRDefault="003507B1">
      <w:pPr>
        <w:spacing w:before="799" w:line="174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Warszawa, dnia .................................  </w:t>
      </w:r>
    </w:p>
    <w:p w:rsidR="003507B1" w:rsidRDefault="003507B1">
      <w:pPr>
        <w:tabs>
          <w:tab w:val="left" w:pos="266"/>
        </w:tabs>
        <w:spacing w:before="799" w:line="168" w:lineRule="exact"/>
        <w:ind w:right="-113"/>
      </w:pPr>
      <w:r>
        <w:br w:type="column"/>
      </w:r>
      <w:r w:rsidRPr="00A473E7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>
        <w:tab/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A473E7">
        <w:rPr>
          <w:rFonts w:ascii="Arial" w:eastAsia="Arial" w:hAnsi="Arial" w:cs="Arial"/>
          <w:color w:val="000000"/>
          <w:sz w:val="13"/>
          <w:szCs w:val="13"/>
        </w:rPr>
        <w:t>ą</w:t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tka </w:t>
      </w:r>
      <w:r w:rsidR="00690E42">
        <w:rPr>
          <w:rFonts w:ascii="Arial" w:eastAsia="Arial" w:hAnsi="Arial" w:cs="Arial"/>
          <w:i/>
          <w:iCs/>
          <w:color w:val="000000"/>
          <w:sz w:val="13"/>
          <w:szCs w:val="13"/>
          <w:lang w:val="pl-PL"/>
        </w:rPr>
        <w:t>wiceprezesa</w:t>
      </w:r>
      <w:bookmarkStart w:id="0" w:name="_GoBack"/>
      <w:bookmarkEnd w:id="0"/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PZ</w:t>
      </w:r>
      <w:r w:rsidRPr="00A473E7">
        <w:rPr>
          <w:rFonts w:ascii="Arial" w:eastAsia="Arial" w:hAnsi="Arial" w:cs="Arial"/>
          <w:color w:val="000000"/>
          <w:sz w:val="13"/>
          <w:szCs w:val="13"/>
        </w:rPr>
        <w:t>Ż</w:t>
      </w:r>
      <w:r w:rsidRPr="00A473E7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sectPr w:rsidR="003507B1" w:rsidSect="00A25DD7">
      <w:type w:val="continuous"/>
      <w:pgSz w:w="12240" w:h="15840"/>
      <w:pgMar w:top="1417" w:right="0" w:bottom="0" w:left="1320" w:header="708" w:footer="708" w:gutter="0"/>
      <w:cols w:num="2" w:space="708" w:equalWidth="0">
        <w:col w:w="3258" w:space="2883"/>
        <w:col w:w="24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B1"/>
    <w:rsid w:val="000700EF"/>
    <w:rsid w:val="000C4436"/>
    <w:rsid w:val="001749E5"/>
    <w:rsid w:val="001C1948"/>
    <w:rsid w:val="003507B1"/>
    <w:rsid w:val="00386532"/>
    <w:rsid w:val="00420521"/>
    <w:rsid w:val="004B7B05"/>
    <w:rsid w:val="00666761"/>
    <w:rsid w:val="00690E42"/>
    <w:rsid w:val="006F5B77"/>
    <w:rsid w:val="00703D64"/>
    <w:rsid w:val="0080022F"/>
    <w:rsid w:val="008271F6"/>
    <w:rsid w:val="00994A71"/>
    <w:rsid w:val="009C3716"/>
    <w:rsid w:val="00A52CDC"/>
    <w:rsid w:val="00A75A47"/>
    <w:rsid w:val="00BB5D2E"/>
    <w:rsid w:val="00C1418C"/>
    <w:rsid w:val="00C70DFD"/>
    <w:rsid w:val="00CF700A"/>
    <w:rsid w:val="00D6275E"/>
    <w:rsid w:val="00D8531C"/>
    <w:rsid w:val="00E43E9A"/>
    <w:rsid w:val="00EC02CA"/>
    <w:rsid w:val="00F0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3D8CF770"/>
  <w15:docId w15:val="{9458A0E2-C603-4760-84C8-BD3808B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FAA4-8B39-4076-971A-1FB2E004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3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Dorota Hernik</cp:lastModifiedBy>
  <cp:revision>5</cp:revision>
  <cp:lastPrinted>2015-10-14T14:16:00Z</cp:lastPrinted>
  <dcterms:created xsi:type="dcterms:W3CDTF">2019-03-01T09:49:00Z</dcterms:created>
  <dcterms:modified xsi:type="dcterms:W3CDTF">2022-01-13T06:33:00Z</dcterms:modified>
</cp:coreProperties>
</file>